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杭州市区</w:t>
      </w:r>
      <w:r>
        <w:rPr>
          <w:rFonts w:hint="eastAsia" w:ascii="黑体" w:hAnsi="黑体" w:eastAsia="黑体" w:cs="黑体"/>
          <w:b w:val="0"/>
          <w:bCs w:val="0"/>
          <w:color w:val="2B2B2B"/>
          <w:kern w:val="0"/>
          <w:sz w:val="36"/>
          <w:szCs w:val="36"/>
          <w:lang w:eastAsia="zh-CN"/>
        </w:rPr>
        <w:t>巡游</w:t>
      </w:r>
      <w:r>
        <w:rPr>
          <w:rFonts w:hint="eastAsia" w:ascii="黑体" w:hAnsi="黑体" w:eastAsia="黑体" w:cs="黑体"/>
          <w:b w:val="0"/>
          <w:bCs w:val="0"/>
          <w:color w:val="2B2B2B"/>
          <w:kern w:val="0"/>
          <w:sz w:val="36"/>
          <w:szCs w:val="36"/>
        </w:rPr>
        <w:t>出租车运价调整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听证会新闻媒体报名表</w:t>
      </w:r>
    </w:p>
    <w:tbl>
      <w:tblPr>
        <w:tblStyle w:val="2"/>
        <w:tblpPr w:leftFromText="180" w:rightFromText="180" w:vertAnchor="text" w:horzAnchor="margin" w:tblpY="470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440"/>
        <w:gridCol w:w="1980"/>
        <w:gridCol w:w="19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单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名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联系电话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记者证号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6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单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位</w:t>
            </w:r>
          </w:p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见</w:t>
            </w:r>
          </w:p>
        </w:tc>
        <w:tc>
          <w:tcPr>
            <w:tcW w:w="6660" w:type="dxa"/>
            <w:gridSpan w:val="4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rFonts w:hint="eastAsia" w:cs="宋体"/>
                <w:sz w:val="28"/>
                <w:szCs w:val="28"/>
              </w:rPr>
              <w:t>（盖章）</w:t>
            </w: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rFonts w:hint="eastAsia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 w:cs="宋体"/>
                <w:sz w:val="28"/>
                <w:szCs w:val="28"/>
              </w:rPr>
              <w:t>日</w:t>
            </w:r>
          </w:p>
        </w:tc>
      </w:tr>
    </w:tbl>
    <w:p>
      <w:pPr>
        <w:rPr>
          <w:rFonts w:cs="Times New Roman"/>
          <w:b/>
          <w:bCs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CF"/>
    <w:rsid w:val="00002D80"/>
    <w:rsid w:val="0001047B"/>
    <w:rsid w:val="0006206B"/>
    <w:rsid w:val="000C5A4D"/>
    <w:rsid w:val="002805C8"/>
    <w:rsid w:val="003D38DF"/>
    <w:rsid w:val="00435FE7"/>
    <w:rsid w:val="0044113C"/>
    <w:rsid w:val="00582EC9"/>
    <w:rsid w:val="005F0479"/>
    <w:rsid w:val="00653C49"/>
    <w:rsid w:val="007768CF"/>
    <w:rsid w:val="007A5EBD"/>
    <w:rsid w:val="007A5EDA"/>
    <w:rsid w:val="00807141"/>
    <w:rsid w:val="00831E6E"/>
    <w:rsid w:val="00AC4D9C"/>
    <w:rsid w:val="00AD3B68"/>
    <w:rsid w:val="00B31792"/>
    <w:rsid w:val="00B358AA"/>
    <w:rsid w:val="00C24659"/>
    <w:rsid w:val="00C71AD0"/>
    <w:rsid w:val="00D25608"/>
    <w:rsid w:val="00E258C8"/>
    <w:rsid w:val="00E74909"/>
    <w:rsid w:val="00F64F8C"/>
    <w:rsid w:val="58CB226F"/>
    <w:rsid w:val="7AB5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hz</Company>
  <Pages>1</Pages>
  <Words>30</Words>
  <Characters>176</Characters>
  <Lines>0</Lines>
  <Paragraphs>0</Paragraphs>
  <TotalTime>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2014-08-25T01:42:00Z</dcterms:created>
  <dc:creator>匿名用户</dc:creator>
  <cp:lastModifiedBy>Administrator</cp:lastModifiedBy>
  <dcterms:modified xsi:type="dcterms:W3CDTF">2019-05-13T01:33:27Z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